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C1" w:rsidRPr="00136FC1" w:rsidRDefault="00136FC1" w:rsidP="00136FC1">
      <w:pPr>
        <w:rPr>
          <w:b/>
          <w:sz w:val="28"/>
        </w:rPr>
      </w:pPr>
      <w:r w:rsidRPr="00136FC1">
        <w:rPr>
          <w:b/>
          <w:sz w:val="28"/>
        </w:rPr>
        <w:t xml:space="preserve">Information </w:t>
      </w:r>
      <w:proofErr w:type="spellStart"/>
      <w:r w:rsidRPr="00136FC1">
        <w:rPr>
          <w:b/>
          <w:sz w:val="28"/>
        </w:rPr>
        <w:t>literacy</w:t>
      </w:r>
      <w:proofErr w:type="spellEnd"/>
    </w:p>
    <w:p w:rsidR="00136FC1" w:rsidRDefault="00136FC1" w:rsidP="00136FC1">
      <w:r>
        <w:t>Corso di formazione alle competenze necessari</w:t>
      </w:r>
      <w:r>
        <w:t xml:space="preserve">e a trovare, valutare e gestire </w:t>
      </w:r>
      <w:r>
        <w:t>le informazioni e le risorse informative disponibili in biblioteca e in rete</w:t>
      </w:r>
    </w:p>
    <w:p w:rsidR="001B2647" w:rsidRDefault="00136FC1" w:rsidP="00136FC1">
      <w:r>
        <w:t xml:space="preserve">URL: </w:t>
      </w:r>
      <w:hyperlink r:id="rId5" w:history="1">
        <w:r w:rsidRPr="000B0D2C">
          <w:rPr>
            <w:rStyle w:val="Collegamentoipertestuale"/>
          </w:rPr>
          <w:t>http://ww</w:t>
        </w:r>
        <w:bookmarkStart w:id="0" w:name="_GoBack"/>
        <w:bookmarkEnd w:id="0"/>
        <w:r w:rsidRPr="000B0D2C">
          <w:rPr>
            <w:rStyle w:val="Collegamentoipertestuale"/>
          </w:rPr>
          <w:t>w</w:t>
        </w:r>
        <w:r w:rsidRPr="000B0D2C">
          <w:rPr>
            <w:rStyle w:val="Collegamentoipertestuale"/>
          </w:rPr>
          <w:t>.library.lu.usi.ch/il/</w:t>
        </w:r>
      </w:hyperlink>
      <w:r>
        <w:t xml:space="preserve"> </w:t>
      </w:r>
    </w:p>
    <w:sectPr w:rsidR="001B2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C1"/>
    <w:rsid w:val="00136FC1"/>
    <w:rsid w:val="001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6FC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6F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6FC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6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rary.lu.usi.ch/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FE707AE2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piccinis</dc:creator>
  <cp:lastModifiedBy>piccinis</cp:lastModifiedBy>
  <cp:revision>1</cp:revision>
  <dcterms:created xsi:type="dcterms:W3CDTF">2011-06-24T07:12:00Z</dcterms:created>
  <dcterms:modified xsi:type="dcterms:W3CDTF">2011-06-24T07:14:00Z</dcterms:modified>
</cp:coreProperties>
</file>