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E4" w:rsidRPr="008C3BE4" w:rsidRDefault="008C3BE4">
      <w:pPr>
        <w:rPr>
          <w:b/>
        </w:rPr>
      </w:pPr>
      <w:r w:rsidRPr="008C3BE4">
        <w:rPr>
          <w:b/>
        </w:rPr>
        <w:t>Blog4Search</w:t>
      </w:r>
      <w:r>
        <w:rPr>
          <w:b/>
        </w:rPr>
        <w:t xml:space="preserve"> von Beatrice Krause</w:t>
      </w:r>
    </w:p>
    <w:p w:rsidR="008C3BE4" w:rsidRDefault="008C3BE4">
      <w:r>
        <w:t>Education</w:t>
      </w:r>
      <w:r w:rsidR="00D07F12">
        <w:t xml:space="preserve"> B</w:t>
      </w:r>
      <w:r>
        <w:t xml:space="preserve">log mit Tipps und Tricks zur Internet- und Presserecherche sowie zu Social Media: </w:t>
      </w:r>
    </w:p>
    <w:p w:rsidR="0090582C" w:rsidRPr="008C3BE4" w:rsidRDefault="008C3BE4">
      <w:hyperlink r:id="rId5" w:history="1">
        <w:r w:rsidRPr="008C3BE4">
          <w:rPr>
            <w:rStyle w:val="Hyperlink"/>
          </w:rPr>
          <w:t>http://blog4sea</w:t>
        </w:r>
        <w:bookmarkStart w:id="0" w:name="_GoBack"/>
        <w:bookmarkEnd w:id="0"/>
        <w:r w:rsidRPr="008C3BE4">
          <w:rPr>
            <w:rStyle w:val="Hyperlink"/>
          </w:rPr>
          <w:t>rch.blogspot.ch/</w:t>
        </w:r>
      </w:hyperlink>
    </w:p>
    <w:sectPr w:rsidR="0090582C" w:rsidRPr="008C3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E4"/>
    <w:rsid w:val="008C3BE4"/>
    <w:rsid w:val="0090582C"/>
    <w:rsid w:val="00D0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C3B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C3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og4search.blogspot.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98651196.dotm</Template>
  <TotalTime>0</TotalTime>
  <Pages>1</Pages>
  <Words>28</Words>
  <Characters>179</Characters>
  <Application>Microsoft Office Word</Application>
  <DocSecurity>0</DocSecurity>
  <Lines>1</Lines>
  <Paragraphs>1</Paragraphs>
  <ScaleCrop>false</ScaleCrop>
  <Company>Zürcher Hochschule der Künste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Krause Beatrice</dc:creator>
  <cp:lastModifiedBy>Krause Beatrice</cp:lastModifiedBy>
  <cp:revision>2</cp:revision>
  <dcterms:created xsi:type="dcterms:W3CDTF">2012-06-04T12:33:00Z</dcterms:created>
  <dcterms:modified xsi:type="dcterms:W3CDTF">2012-06-04T12:34:00Z</dcterms:modified>
</cp:coreProperties>
</file>